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11B5C" w14:textId="77777777" w:rsidR="00316DC7" w:rsidRPr="00832D25" w:rsidRDefault="00316DC7" w:rsidP="00316DC7">
      <w:pPr>
        <w:suppressAutoHyphens/>
        <w:snapToGrid w:val="0"/>
        <w:spacing w:after="120"/>
        <w:jc w:val="center"/>
        <w:rPr>
          <w:caps/>
          <w:szCs w:val="24"/>
          <w:lang w:eastAsia="ar-SA"/>
        </w:rPr>
      </w:pPr>
      <w:r w:rsidRPr="00832D25">
        <w:rPr>
          <w:noProof/>
          <w:szCs w:val="24"/>
          <w:lang w:eastAsia="lt-LT"/>
        </w:rPr>
        <w:drawing>
          <wp:inline distT="0" distB="0" distL="0" distR="0" wp14:anchorId="519D94D2" wp14:editId="256310E3">
            <wp:extent cx="540385" cy="647065"/>
            <wp:effectExtent l="0" t="0" r="0" b="635"/>
            <wp:docPr id="22" name="Paveikslėlis 22" descr="Kretingos_sav_logo_RGB_BW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tingos_sav_logo_RGB_BW -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0" t="4828" r="25790" b="19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34F6B" w14:textId="77777777" w:rsidR="00417F76" w:rsidRPr="00832D25" w:rsidRDefault="00417F76" w:rsidP="00394711">
      <w:pPr>
        <w:suppressAutoHyphens/>
        <w:jc w:val="center"/>
        <w:rPr>
          <w:b/>
          <w:caps/>
          <w:sz w:val="28"/>
          <w:lang w:eastAsia="ar-SA"/>
        </w:rPr>
      </w:pPr>
      <w:r w:rsidRPr="00832D25">
        <w:rPr>
          <w:b/>
          <w:caps/>
          <w:sz w:val="28"/>
          <w:lang w:eastAsia="ar-SA"/>
        </w:rPr>
        <w:t>Kretingos rajono savivaldybės administracijos direktorius</w:t>
      </w:r>
    </w:p>
    <w:p w14:paraId="644AA225" w14:textId="77777777" w:rsidR="00316DC5" w:rsidRPr="00832D25" w:rsidRDefault="00316DC5" w:rsidP="00316DC5">
      <w:pPr>
        <w:jc w:val="center"/>
        <w:rPr>
          <w:caps/>
          <w:szCs w:val="24"/>
        </w:rPr>
      </w:pPr>
    </w:p>
    <w:p w14:paraId="1E3B6353" w14:textId="77777777" w:rsidR="00417F76" w:rsidRPr="00832D25" w:rsidRDefault="001A03EE" w:rsidP="00417F76">
      <w:pPr>
        <w:jc w:val="center"/>
        <w:rPr>
          <w:b/>
        </w:rPr>
      </w:pPr>
      <w:r w:rsidRPr="00832D25">
        <w:rPr>
          <w:b/>
        </w:rPr>
        <w:t>ĮSAKYMAS</w:t>
      </w:r>
    </w:p>
    <w:p w14:paraId="675E209F" w14:textId="77777777" w:rsidR="00417F76" w:rsidRPr="00832D25" w:rsidRDefault="001A03EE" w:rsidP="001357D7">
      <w:pPr>
        <w:spacing w:after="120"/>
        <w:jc w:val="center"/>
        <w:rPr>
          <w:b/>
        </w:rPr>
      </w:pPr>
      <w:r w:rsidRPr="00832D25">
        <w:rPr>
          <w:b/>
        </w:rPr>
        <w:t xml:space="preserve">DĖL </w:t>
      </w:r>
      <w:r w:rsidR="001357D7">
        <w:rPr>
          <w:b/>
          <w:bCs/>
        </w:rPr>
        <w:t>LĖŠŲ SUMOS MAISTO PRODUKTAMS ĮSIGYTI NUSTATYMO</w:t>
      </w:r>
      <w:r w:rsidR="001357D7">
        <w:rPr>
          <w:b/>
        </w:rPr>
        <w:t xml:space="preserve"> </w:t>
      </w:r>
    </w:p>
    <w:p w14:paraId="211659D1" w14:textId="77777777" w:rsidR="00417F76" w:rsidRPr="00832D25" w:rsidRDefault="00417F76" w:rsidP="00417F76">
      <w:pPr>
        <w:jc w:val="center"/>
        <w:rPr>
          <w:szCs w:val="24"/>
        </w:rPr>
      </w:pPr>
    </w:p>
    <w:p w14:paraId="71806989" w14:textId="6D1AA1F0" w:rsidR="008D59AF" w:rsidRPr="00832D25" w:rsidRDefault="008D59AF" w:rsidP="008D59AF">
      <w:pPr>
        <w:jc w:val="center"/>
        <w:rPr>
          <w:szCs w:val="24"/>
        </w:rPr>
      </w:pPr>
      <w:r w:rsidRPr="00832D25">
        <w:rPr>
          <w:szCs w:val="24"/>
        </w:rPr>
        <w:t>20</w:t>
      </w:r>
      <w:r w:rsidR="001357D7">
        <w:rPr>
          <w:szCs w:val="24"/>
        </w:rPr>
        <w:t>2</w:t>
      </w:r>
      <w:r w:rsidR="00BA3BE7">
        <w:rPr>
          <w:szCs w:val="24"/>
        </w:rPr>
        <w:t>1</w:t>
      </w:r>
      <w:r w:rsidRPr="00832D25">
        <w:rPr>
          <w:szCs w:val="24"/>
        </w:rPr>
        <w:t xml:space="preserve"> m. </w:t>
      </w:r>
      <w:r w:rsidR="001357D7">
        <w:rPr>
          <w:szCs w:val="24"/>
        </w:rPr>
        <w:t xml:space="preserve">liepos </w:t>
      </w:r>
      <w:r w:rsidR="00806929">
        <w:rPr>
          <w:szCs w:val="24"/>
        </w:rPr>
        <w:t>13</w:t>
      </w:r>
      <w:r w:rsidRPr="00832D25">
        <w:rPr>
          <w:szCs w:val="24"/>
        </w:rPr>
        <w:t xml:space="preserve"> d. Nr. </w:t>
      </w:r>
      <w:r w:rsidR="00806929">
        <w:rPr>
          <w:szCs w:val="24"/>
        </w:rPr>
        <w:t>A1-843</w:t>
      </w:r>
    </w:p>
    <w:p w14:paraId="665D98F7" w14:textId="77777777" w:rsidR="008D59AF" w:rsidRPr="00832D25" w:rsidRDefault="008D59AF" w:rsidP="008D59AF">
      <w:pPr>
        <w:jc w:val="center"/>
        <w:rPr>
          <w:szCs w:val="24"/>
        </w:rPr>
      </w:pPr>
      <w:r w:rsidRPr="00832D25">
        <w:rPr>
          <w:szCs w:val="24"/>
        </w:rPr>
        <w:t>Kretinga</w:t>
      </w:r>
    </w:p>
    <w:p w14:paraId="2FC220A9" w14:textId="77777777" w:rsidR="00417F76" w:rsidRPr="00832D25" w:rsidRDefault="00417F76" w:rsidP="00417F76">
      <w:pPr>
        <w:ind w:firstLine="851"/>
        <w:jc w:val="both"/>
        <w:rPr>
          <w:szCs w:val="24"/>
        </w:rPr>
      </w:pPr>
    </w:p>
    <w:p w14:paraId="456BC092" w14:textId="77777777" w:rsidR="001357D7" w:rsidRDefault="001357D7" w:rsidP="001357D7">
      <w:pPr>
        <w:ind w:firstLine="851"/>
        <w:jc w:val="both"/>
        <w:rPr>
          <w:bCs/>
        </w:rPr>
      </w:pPr>
      <w:r w:rsidRPr="009F5150">
        <w:t xml:space="preserve">Vadovaudamasi Lietuvos Respublikos vietos savivaldos įstatymo </w:t>
      </w:r>
      <w:r w:rsidRPr="009C41B1">
        <w:t>18 straipsnio 1 dalimi,</w:t>
      </w:r>
      <w:r w:rsidRPr="000C518C">
        <w:t xml:space="preserve"> </w:t>
      </w:r>
      <w:r>
        <w:t>29 straipsnio 8 dalies</w:t>
      </w:r>
      <w:r w:rsidRPr="00402269">
        <w:t xml:space="preserve"> 2 punktu</w:t>
      </w:r>
      <w:r>
        <w:t>,</w:t>
      </w:r>
      <w:r w:rsidRPr="009C41B1">
        <w:t xml:space="preserve"> Lietuvos Respublikos </w:t>
      </w:r>
      <w:r w:rsidRPr="009F5150">
        <w:rPr>
          <w:bCs/>
        </w:rPr>
        <w:t xml:space="preserve">socialinės paramos </w:t>
      </w:r>
      <w:r>
        <w:rPr>
          <w:bCs/>
        </w:rPr>
        <w:t xml:space="preserve">mokiniams įstatymo 7 straipsnio </w:t>
      </w:r>
      <w:r>
        <w:t xml:space="preserve">2 dalimi ir </w:t>
      </w:r>
      <w:r w:rsidRPr="00C945B3">
        <w:rPr>
          <w:bCs/>
        </w:rPr>
        <w:t>Mokinių nemokamo maitinimo mokyklose tvarkos aprašo, patvirtinto Kretingos rajono savivaldybės tarybos 2014 m. sausio 30 d. sprendimo Nr.</w:t>
      </w:r>
      <w:r>
        <w:rPr>
          <w:bCs/>
        </w:rPr>
        <w:t xml:space="preserve"> </w:t>
      </w:r>
      <w:r w:rsidRPr="00C945B3">
        <w:rPr>
          <w:bCs/>
        </w:rPr>
        <w:t>T2-12 „Dėl socialinės paramos mokiniams kreipimosi tvarkos, mokinių nemokamo maitinimo tvarkos ir paramos mokinio reikmenims įsigyti tvarkos aprašų patvirtinimo“,</w:t>
      </w:r>
      <w:r>
        <w:rPr>
          <w:bCs/>
        </w:rPr>
        <w:t xml:space="preserve"> 11, 20 ir 21</w:t>
      </w:r>
      <w:r w:rsidRPr="00C945B3">
        <w:rPr>
          <w:bCs/>
        </w:rPr>
        <w:t xml:space="preserve"> punktais</w:t>
      </w:r>
      <w:r>
        <w:rPr>
          <w:bCs/>
        </w:rPr>
        <w:t>:</w:t>
      </w:r>
    </w:p>
    <w:p w14:paraId="51C77E53" w14:textId="77777777" w:rsidR="001357D7" w:rsidRPr="001357D7" w:rsidRDefault="001357D7" w:rsidP="001357D7">
      <w:pPr>
        <w:ind w:firstLine="851"/>
        <w:jc w:val="both"/>
        <w:rPr>
          <w:bCs/>
        </w:rPr>
      </w:pPr>
      <w:r>
        <w:t>1. N u s t a t a u nuo 202</w:t>
      </w:r>
      <w:r w:rsidR="00D8399E">
        <w:t>1</w:t>
      </w:r>
      <w:r>
        <w:t xml:space="preserve"> m. rugsėjo 1 d. lėšų sumą mokinių nemokamam maitinimui vienai dienai maisto produktams įsigyti (įskaitant prekių įsigijimo pridėtinės vertės mokestį)  priešmokyklinio ugdymo, pradinių ir vyresniųjų klasių mokiniams:</w:t>
      </w:r>
    </w:p>
    <w:p w14:paraId="6D461575" w14:textId="77777777" w:rsidR="001357D7" w:rsidRDefault="001357D7" w:rsidP="001357D7">
      <w:pPr>
        <w:tabs>
          <w:tab w:val="left" w:pos="851"/>
        </w:tabs>
        <w:spacing w:line="200" w:lineRule="atLeast"/>
        <w:jc w:val="both"/>
      </w:pPr>
      <w:r>
        <w:tab/>
        <w:t>1.1. pusryčiams – 1,</w:t>
      </w:r>
      <w:r w:rsidR="00D8399E">
        <w:t>12</w:t>
      </w:r>
      <w:r>
        <w:t xml:space="preserve"> Eur;</w:t>
      </w:r>
    </w:p>
    <w:p w14:paraId="34B22B81" w14:textId="77777777" w:rsidR="001357D7" w:rsidRDefault="001357D7" w:rsidP="001357D7">
      <w:pPr>
        <w:tabs>
          <w:tab w:val="left" w:pos="851"/>
        </w:tabs>
        <w:spacing w:line="200" w:lineRule="atLeast"/>
        <w:jc w:val="both"/>
      </w:pPr>
      <w:r>
        <w:tab/>
        <w:t xml:space="preserve">1.2. pietums – </w:t>
      </w:r>
      <w:r w:rsidR="00D8399E">
        <w:t>2,00</w:t>
      </w:r>
      <w:r>
        <w:t xml:space="preserve"> Eur;</w:t>
      </w:r>
    </w:p>
    <w:p w14:paraId="323BD366" w14:textId="77777777" w:rsidR="001357D7" w:rsidRDefault="001357D7" w:rsidP="001357D7">
      <w:pPr>
        <w:tabs>
          <w:tab w:val="left" w:pos="851"/>
        </w:tabs>
        <w:spacing w:line="200" w:lineRule="atLeast"/>
        <w:jc w:val="both"/>
      </w:pPr>
      <w:r>
        <w:tab/>
        <w:t>1.3. vasaros poilsio stovyklose – 3,</w:t>
      </w:r>
      <w:r w:rsidR="00D8399E">
        <w:t>8</w:t>
      </w:r>
      <w:r>
        <w:t>8 Eur.</w:t>
      </w:r>
    </w:p>
    <w:p w14:paraId="3C29BA3C" w14:textId="77777777" w:rsidR="001357D7" w:rsidRPr="001357D7" w:rsidRDefault="001357D7" w:rsidP="001357D7">
      <w:pPr>
        <w:tabs>
          <w:tab w:val="left" w:pos="851"/>
        </w:tabs>
        <w:spacing w:line="200" w:lineRule="atLeast"/>
        <w:jc w:val="both"/>
      </w:pPr>
      <w:r>
        <w:tab/>
      </w:r>
      <w:r>
        <w:rPr>
          <w:szCs w:val="24"/>
        </w:rPr>
        <w:t>2. P</w:t>
      </w:r>
      <w:r w:rsidRPr="008254D3">
        <w:rPr>
          <w:szCs w:val="24"/>
        </w:rPr>
        <w:t xml:space="preserve"> r i p a </w:t>
      </w:r>
      <w:r w:rsidRPr="008254D3">
        <w:rPr>
          <w:bCs/>
          <w:szCs w:val="24"/>
        </w:rPr>
        <w:t>ž į s t u netekusiu galios Kretingos rajono savivaldybės administracijos direktoriaus</w:t>
      </w:r>
      <w:r w:rsidRPr="008254D3">
        <w:rPr>
          <w:szCs w:val="24"/>
        </w:rPr>
        <w:t xml:space="preserve"> </w:t>
      </w:r>
      <w:r>
        <w:rPr>
          <w:szCs w:val="24"/>
        </w:rPr>
        <w:t>20</w:t>
      </w:r>
      <w:r w:rsidR="00D8399E">
        <w:rPr>
          <w:szCs w:val="24"/>
        </w:rPr>
        <w:t>20</w:t>
      </w:r>
      <w:r>
        <w:rPr>
          <w:szCs w:val="24"/>
        </w:rPr>
        <w:t>-</w:t>
      </w:r>
      <w:r w:rsidR="00D8399E">
        <w:rPr>
          <w:szCs w:val="24"/>
        </w:rPr>
        <w:t>07</w:t>
      </w:r>
      <w:r>
        <w:rPr>
          <w:szCs w:val="24"/>
        </w:rPr>
        <w:t>-</w:t>
      </w:r>
      <w:r w:rsidR="00D8399E">
        <w:rPr>
          <w:szCs w:val="24"/>
        </w:rPr>
        <w:t>14</w:t>
      </w:r>
      <w:r w:rsidRPr="008254D3">
        <w:rPr>
          <w:szCs w:val="24"/>
        </w:rPr>
        <w:t xml:space="preserve"> įsakymą Nr. A1-</w:t>
      </w:r>
      <w:r w:rsidR="00D8399E">
        <w:rPr>
          <w:szCs w:val="24"/>
        </w:rPr>
        <w:t>723</w:t>
      </w:r>
      <w:r w:rsidRPr="008254D3">
        <w:rPr>
          <w:szCs w:val="24"/>
        </w:rPr>
        <w:t xml:space="preserve"> „Dėl </w:t>
      </w:r>
      <w:r>
        <w:rPr>
          <w:szCs w:val="24"/>
        </w:rPr>
        <w:t xml:space="preserve">lėšų sumos maisto produktams </w:t>
      </w:r>
      <w:r w:rsidR="00D8399E">
        <w:rPr>
          <w:szCs w:val="24"/>
        </w:rPr>
        <w:t>įsigyti</w:t>
      </w:r>
      <w:r>
        <w:rPr>
          <w:szCs w:val="24"/>
        </w:rPr>
        <w:t xml:space="preserve"> nustatymo“.</w:t>
      </w:r>
    </w:p>
    <w:p w14:paraId="27DA62E5" w14:textId="77777777" w:rsidR="001357D7" w:rsidRPr="008254D3" w:rsidRDefault="001357D7" w:rsidP="001357D7">
      <w:pPr>
        <w:pStyle w:val="Betarp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Teisės aktą skelbti savivaldybės interneto svetainėje.</w:t>
      </w:r>
    </w:p>
    <w:p w14:paraId="0010AF88" w14:textId="77777777" w:rsidR="00032B0D" w:rsidRPr="00832D25" w:rsidRDefault="00032B0D" w:rsidP="001357D7">
      <w:pPr>
        <w:jc w:val="both"/>
        <w:rPr>
          <w:szCs w:val="24"/>
        </w:rPr>
      </w:pPr>
    </w:p>
    <w:p w14:paraId="1B2A9AB2" w14:textId="77777777" w:rsidR="008A2040" w:rsidRDefault="00417F76" w:rsidP="006E2CDC">
      <w:pPr>
        <w:tabs>
          <w:tab w:val="center" w:pos="4820"/>
          <w:tab w:val="right" w:pos="9639"/>
        </w:tabs>
        <w:jc w:val="both"/>
      </w:pPr>
      <w:r w:rsidRPr="00832D25">
        <w:t>Administracijos direktor</w:t>
      </w:r>
      <w:r w:rsidR="00D8399E">
        <w:t>i</w:t>
      </w:r>
      <w:r w:rsidR="008A2040">
        <w:t xml:space="preserve">aus pavaduotoja,                                                     Violeta </w:t>
      </w:r>
      <w:proofErr w:type="spellStart"/>
      <w:r w:rsidR="008A2040">
        <w:t>Turauskaitė</w:t>
      </w:r>
      <w:proofErr w:type="spellEnd"/>
    </w:p>
    <w:p w14:paraId="4C7D7189" w14:textId="77777777" w:rsidR="00417F76" w:rsidRPr="00832D25" w:rsidRDefault="008A2040" w:rsidP="006E2CDC">
      <w:pPr>
        <w:tabs>
          <w:tab w:val="center" w:pos="4820"/>
          <w:tab w:val="right" w:pos="9639"/>
        </w:tabs>
        <w:jc w:val="both"/>
      </w:pPr>
      <w:r>
        <w:t xml:space="preserve">pavaduojanti administracijos direktorių </w:t>
      </w:r>
      <w:r w:rsidR="006E2CDC" w:rsidRPr="00832D25">
        <w:tab/>
      </w:r>
      <w:r w:rsidR="00D8399E">
        <w:t xml:space="preserve">                  </w:t>
      </w:r>
      <w:r w:rsidR="00344048">
        <w:t xml:space="preserve">           </w:t>
      </w:r>
      <w:r>
        <w:t xml:space="preserve"> </w:t>
      </w:r>
      <w:r w:rsidR="0008544F" w:rsidRPr="00832D25">
        <w:tab/>
      </w:r>
    </w:p>
    <w:p w14:paraId="03797834" w14:textId="77777777" w:rsidR="00417F76" w:rsidRPr="00832D25" w:rsidRDefault="00417F76" w:rsidP="00417F76">
      <w:pPr>
        <w:jc w:val="both"/>
        <w:rPr>
          <w:szCs w:val="24"/>
        </w:rPr>
      </w:pPr>
    </w:p>
    <w:p w14:paraId="660517CA" w14:textId="77777777" w:rsidR="00417F76" w:rsidRPr="00832D25" w:rsidRDefault="00417F76" w:rsidP="00417F76">
      <w:pPr>
        <w:jc w:val="both"/>
        <w:rPr>
          <w:szCs w:val="24"/>
        </w:rPr>
      </w:pPr>
    </w:p>
    <w:p w14:paraId="6C6E835C" w14:textId="77777777" w:rsidR="00417F76" w:rsidRPr="00832D25" w:rsidRDefault="00417F76" w:rsidP="00417F76">
      <w:pPr>
        <w:jc w:val="both"/>
        <w:rPr>
          <w:szCs w:val="24"/>
        </w:rPr>
      </w:pPr>
    </w:p>
    <w:p w14:paraId="66B25E99" w14:textId="77777777" w:rsidR="00417F76" w:rsidRPr="00832D25" w:rsidRDefault="00417F76" w:rsidP="00417F76">
      <w:pPr>
        <w:jc w:val="both"/>
        <w:rPr>
          <w:szCs w:val="24"/>
        </w:rPr>
      </w:pPr>
    </w:p>
    <w:p w14:paraId="63E40F49" w14:textId="77777777" w:rsidR="00417F76" w:rsidRPr="00832D25" w:rsidRDefault="00417F76" w:rsidP="00417F76">
      <w:pPr>
        <w:jc w:val="both"/>
        <w:rPr>
          <w:szCs w:val="24"/>
        </w:rPr>
      </w:pPr>
    </w:p>
    <w:p w14:paraId="3F2B5F74" w14:textId="77777777" w:rsidR="00417F76" w:rsidRPr="00832D25" w:rsidRDefault="00417F76" w:rsidP="00417F76">
      <w:pPr>
        <w:jc w:val="both"/>
        <w:rPr>
          <w:szCs w:val="24"/>
        </w:rPr>
      </w:pPr>
    </w:p>
    <w:p w14:paraId="7DF9A93F" w14:textId="77777777" w:rsidR="00417F76" w:rsidRPr="00832D25" w:rsidRDefault="00417F76" w:rsidP="00417F76">
      <w:pPr>
        <w:jc w:val="both"/>
        <w:rPr>
          <w:szCs w:val="24"/>
        </w:rPr>
      </w:pPr>
    </w:p>
    <w:p w14:paraId="6DDEDA5C" w14:textId="77777777" w:rsidR="00417F76" w:rsidRPr="00832D25" w:rsidRDefault="00417F76" w:rsidP="00417F76">
      <w:pPr>
        <w:jc w:val="both"/>
        <w:rPr>
          <w:szCs w:val="24"/>
        </w:rPr>
      </w:pPr>
    </w:p>
    <w:p w14:paraId="196BDAA9" w14:textId="77777777" w:rsidR="00417F76" w:rsidRPr="00832D25" w:rsidRDefault="00417F76" w:rsidP="00417F76">
      <w:pPr>
        <w:jc w:val="both"/>
        <w:rPr>
          <w:szCs w:val="24"/>
        </w:rPr>
      </w:pPr>
    </w:p>
    <w:p w14:paraId="59B033C6" w14:textId="77777777" w:rsidR="00417F76" w:rsidRPr="00832D25" w:rsidRDefault="00417F76" w:rsidP="00417F76">
      <w:pPr>
        <w:jc w:val="both"/>
        <w:rPr>
          <w:szCs w:val="24"/>
        </w:rPr>
      </w:pPr>
    </w:p>
    <w:p w14:paraId="57BF1D7A" w14:textId="77777777" w:rsidR="00417F76" w:rsidRPr="00832D25" w:rsidRDefault="00417F76" w:rsidP="00417F76">
      <w:pPr>
        <w:jc w:val="both"/>
        <w:rPr>
          <w:szCs w:val="24"/>
        </w:rPr>
      </w:pPr>
    </w:p>
    <w:p w14:paraId="59DAB666" w14:textId="77777777" w:rsidR="00417F76" w:rsidRPr="00832D25" w:rsidRDefault="00417F76" w:rsidP="00417F76">
      <w:pPr>
        <w:jc w:val="both"/>
        <w:rPr>
          <w:szCs w:val="24"/>
        </w:rPr>
      </w:pPr>
    </w:p>
    <w:p w14:paraId="3694422B" w14:textId="77777777" w:rsidR="00417F76" w:rsidRPr="00832D25" w:rsidRDefault="00417F76" w:rsidP="00417F76">
      <w:pPr>
        <w:jc w:val="both"/>
        <w:rPr>
          <w:szCs w:val="24"/>
        </w:rPr>
      </w:pPr>
    </w:p>
    <w:p w14:paraId="70BB40A9" w14:textId="77777777" w:rsidR="00417F76" w:rsidRPr="00832D25" w:rsidRDefault="00417F76" w:rsidP="00417F76">
      <w:pPr>
        <w:jc w:val="both"/>
        <w:rPr>
          <w:szCs w:val="24"/>
        </w:rPr>
      </w:pPr>
    </w:p>
    <w:p w14:paraId="5AAC99D1" w14:textId="77777777" w:rsidR="00417F76" w:rsidRPr="00832D25" w:rsidRDefault="00417F76" w:rsidP="00417F76">
      <w:pPr>
        <w:jc w:val="both"/>
        <w:rPr>
          <w:szCs w:val="24"/>
        </w:rPr>
      </w:pPr>
    </w:p>
    <w:p w14:paraId="2A95BBAC" w14:textId="77777777" w:rsidR="00417F76" w:rsidRPr="00832D25" w:rsidRDefault="00417F76" w:rsidP="00417F76">
      <w:pPr>
        <w:jc w:val="both"/>
        <w:rPr>
          <w:szCs w:val="24"/>
        </w:rPr>
      </w:pPr>
    </w:p>
    <w:p w14:paraId="4D4D79AB" w14:textId="77777777" w:rsidR="00417F76" w:rsidRPr="00832D25" w:rsidRDefault="00417F76" w:rsidP="00417F76">
      <w:pPr>
        <w:jc w:val="both"/>
        <w:rPr>
          <w:szCs w:val="24"/>
        </w:rPr>
      </w:pPr>
    </w:p>
    <w:p w14:paraId="30417A33" w14:textId="77777777" w:rsidR="00417F76" w:rsidRDefault="00417F76" w:rsidP="00417F76">
      <w:pPr>
        <w:jc w:val="both"/>
        <w:rPr>
          <w:szCs w:val="24"/>
        </w:rPr>
      </w:pPr>
    </w:p>
    <w:p w14:paraId="5AF9D1A4" w14:textId="77777777" w:rsidR="00FD3913" w:rsidRDefault="00FD3913" w:rsidP="00417F76">
      <w:pPr>
        <w:jc w:val="both"/>
        <w:rPr>
          <w:szCs w:val="24"/>
        </w:rPr>
      </w:pPr>
    </w:p>
    <w:p w14:paraId="3CEC559F" w14:textId="77777777" w:rsidR="00417F76" w:rsidRPr="00832D25" w:rsidRDefault="002F28A2" w:rsidP="007B60A0">
      <w:pPr>
        <w:tabs>
          <w:tab w:val="left" w:pos="4927"/>
        </w:tabs>
        <w:rPr>
          <w:szCs w:val="24"/>
        </w:rPr>
      </w:pPr>
      <w:r>
        <w:rPr>
          <w:szCs w:val="24"/>
        </w:rPr>
        <w:t xml:space="preserve">V. </w:t>
      </w:r>
      <w:r w:rsidR="001357D7">
        <w:rPr>
          <w:szCs w:val="24"/>
        </w:rPr>
        <w:t>Kasnauskienė</w:t>
      </w:r>
    </w:p>
    <w:sectPr w:rsidR="00417F76" w:rsidRPr="00832D25" w:rsidSect="00417F76"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58096" w14:textId="77777777" w:rsidR="001179E4" w:rsidRDefault="001179E4" w:rsidP="00494D76">
      <w:r>
        <w:separator/>
      </w:r>
    </w:p>
  </w:endnote>
  <w:endnote w:type="continuationSeparator" w:id="0">
    <w:p w14:paraId="2159E255" w14:textId="77777777" w:rsidR="001179E4" w:rsidRDefault="001179E4" w:rsidP="0049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C47F0" w14:textId="77777777" w:rsidR="001179E4" w:rsidRDefault="001179E4" w:rsidP="00494D76">
      <w:r>
        <w:separator/>
      </w:r>
    </w:p>
  </w:footnote>
  <w:footnote w:type="continuationSeparator" w:id="0">
    <w:p w14:paraId="12A03544" w14:textId="77777777" w:rsidR="001179E4" w:rsidRDefault="001179E4" w:rsidP="00494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5EC841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3B2E85"/>
    <w:multiLevelType w:val="multilevel"/>
    <w:tmpl w:val="F0CE97E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C31FAA"/>
    <w:multiLevelType w:val="hybridMultilevel"/>
    <w:tmpl w:val="0C5C76A6"/>
    <w:lvl w:ilvl="0" w:tplc="68ECA1C8">
      <w:start w:val="1"/>
      <w:numFmt w:val="decimal"/>
      <w:lvlText w:val="%1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3" w15:restartNumberingAfterBreak="0">
    <w:nsid w:val="4C034D7A"/>
    <w:multiLevelType w:val="hybridMultilevel"/>
    <w:tmpl w:val="92FEB6B4"/>
    <w:lvl w:ilvl="0" w:tplc="510248C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678361BD"/>
    <w:multiLevelType w:val="hybridMultilevel"/>
    <w:tmpl w:val="C5E0D746"/>
    <w:lvl w:ilvl="0" w:tplc="4EEAE940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5" w15:restartNumberingAfterBreak="0">
    <w:nsid w:val="6BB008CE"/>
    <w:multiLevelType w:val="hybridMultilevel"/>
    <w:tmpl w:val="ACA8309A"/>
    <w:lvl w:ilvl="0" w:tplc="51BAC0C4">
      <w:start w:val="1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85" w:hanging="360"/>
      </w:pPr>
    </w:lvl>
    <w:lvl w:ilvl="2" w:tplc="0427001B" w:tentative="1">
      <w:start w:val="1"/>
      <w:numFmt w:val="lowerRoman"/>
      <w:lvlText w:val="%3."/>
      <w:lvlJc w:val="right"/>
      <w:pPr>
        <w:ind w:left="3205" w:hanging="180"/>
      </w:pPr>
    </w:lvl>
    <w:lvl w:ilvl="3" w:tplc="0427000F" w:tentative="1">
      <w:start w:val="1"/>
      <w:numFmt w:val="decimal"/>
      <w:lvlText w:val="%4."/>
      <w:lvlJc w:val="left"/>
      <w:pPr>
        <w:ind w:left="3925" w:hanging="360"/>
      </w:pPr>
    </w:lvl>
    <w:lvl w:ilvl="4" w:tplc="04270019" w:tentative="1">
      <w:start w:val="1"/>
      <w:numFmt w:val="lowerLetter"/>
      <w:lvlText w:val="%5."/>
      <w:lvlJc w:val="left"/>
      <w:pPr>
        <w:ind w:left="4645" w:hanging="360"/>
      </w:pPr>
    </w:lvl>
    <w:lvl w:ilvl="5" w:tplc="0427001B" w:tentative="1">
      <w:start w:val="1"/>
      <w:numFmt w:val="lowerRoman"/>
      <w:lvlText w:val="%6."/>
      <w:lvlJc w:val="right"/>
      <w:pPr>
        <w:ind w:left="5365" w:hanging="180"/>
      </w:pPr>
    </w:lvl>
    <w:lvl w:ilvl="6" w:tplc="0427000F" w:tentative="1">
      <w:start w:val="1"/>
      <w:numFmt w:val="decimal"/>
      <w:lvlText w:val="%7."/>
      <w:lvlJc w:val="left"/>
      <w:pPr>
        <w:ind w:left="6085" w:hanging="360"/>
      </w:pPr>
    </w:lvl>
    <w:lvl w:ilvl="7" w:tplc="04270019" w:tentative="1">
      <w:start w:val="1"/>
      <w:numFmt w:val="lowerLetter"/>
      <w:lvlText w:val="%8."/>
      <w:lvlJc w:val="left"/>
      <w:pPr>
        <w:ind w:left="6805" w:hanging="360"/>
      </w:pPr>
    </w:lvl>
    <w:lvl w:ilvl="8" w:tplc="0427001B" w:tentative="1">
      <w:start w:val="1"/>
      <w:numFmt w:val="lowerRoman"/>
      <w:lvlText w:val="%9."/>
      <w:lvlJc w:val="right"/>
      <w:pPr>
        <w:ind w:left="75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E3"/>
    <w:rsid w:val="00003A70"/>
    <w:rsid w:val="0001394A"/>
    <w:rsid w:val="00026CD7"/>
    <w:rsid w:val="00032B0D"/>
    <w:rsid w:val="00037ECD"/>
    <w:rsid w:val="00063C17"/>
    <w:rsid w:val="000653FC"/>
    <w:rsid w:val="00076D54"/>
    <w:rsid w:val="000800AC"/>
    <w:rsid w:val="0008544F"/>
    <w:rsid w:val="000A55A7"/>
    <w:rsid w:val="000E2DFD"/>
    <w:rsid w:val="000F0B6E"/>
    <w:rsid w:val="000F62B6"/>
    <w:rsid w:val="0010671D"/>
    <w:rsid w:val="00110268"/>
    <w:rsid w:val="00110B71"/>
    <w:rsid w:val="001179E4"/>
    <w:rsid w:val="00122606"/>
    <w:rsid w:val="001316E3"/>
    <w:rsid w:val="001357D7"/>
    <w:rsid w:val="00142C0A"/>
    <w:rsid w:val="001506CC"/>
    <w:rsid w:val="001557DB"/>
    <w:rsid w:val="00160B8E"/>
    <w:rsid w:val="00167A95"/>
    <w:rsid w:val="00172681"/>
    <w:rsid w:val="00172EF1"/>
    <w:rsid w:val="00175D00"/>
    <w:rsid w:val="00181866"/>
    <w:rsid w:val="001A03EE"/>
    <w:rsid w:val="001A09C4"/>
    <w:rsid w:val="001B7B14"/>
    <w:rsid w:val="001C308D"/>
    <w:rsid w:val="001C4449"/>
    <w:rsid w:val="001C4DF7"/>
    <w:rsid w:val="001F4192"/>
    <w:rsid w:val="00200B38"/>
    <w:rsid w:val="002176B4"/>
    <w:rsid w:val="00260C76"/>
    <w:rsid w:val="00263754"/>
    <w:rsid w:val="0029589A"/>
    <w:rsid w:val="002974F8"/>
    <w:rsid w:val="002A1B56"/>
    <w:rsid w:val="002B275E"/>
    <w:rsid w:val="002D1C2B"/>
    <w:rsid w:val="002E4A37"/>
    <w:rsid w:val="002F28A2"/>
    <w:rsid w:val="002F4CEC"/>
    <w:rsid w:val="00316DC5"/>
    <w:rsid w:val="00316DC7"/>
    <w:rsid w:val="00317AF9"/>
    <w:rsid w:val="003237EB"/>
    <w:rsid w:val="003268C5"/>
    <w:rsid w:val="00330BB2"/>
    <w:rsid w:val="0033256E"/>
    <w:rsid w:val="00332853"/>
    <w:rsid w:val="00334B3A"/>
    <w:rsid w:val="00341212"/>
    <w:rsid w:val="00342761"/>
    <w:rsid w:val="00344048"/>
    <w:rsid w:val="003505D4"/>
    <w:rsid w:val="00356E71"/>
    <w:rsid w:val="0037590D"/>
    <w:rsid w:val="00394711"/>
    <w:rsid w:val="003A79D1"/>
    <w:rsid w:val="003C0C69"/>
    <w:rsid w:val="003C32A0"/>
    <w:rsid w:val="003E774B"/>
    <w:rsid w:val="003F2793"/>
    <w:rsid w:val="003F3419"/>
    <w:rsid w:val="003F3ACD"/>
    <w:rsid w:val="00404575"/>
    <w:rsid w:val="00417F76"/>
    <w:rsid w:val="00420F97"/>
    <w:rsid w:val="00434197"/>
    <w:rsid w:val="00437B81"/>
    <w:rsid w:val="00437C6C"/>
    <w:rsid w:val="0046406A"/>
    <w:rsid w:val="00471879"/>
    <w:rsid w:val="0048070B"/>
    <w:rsid w:val="004867D0"/>
    <w:rsid w:val="00494D76"/>
    <w:rsid w:val="004D0546"/>
    <w:rsid w:val="004D3E59"/>
    <w:rsid w:val="004E67CE"/>
    <w:rsid w:val="004F4F1F"/>
    <w:rsid w:val="0050509B"/>
    <w:rsid w:val="00505B80"/>
    <w:rsid w:val="0051616D"/>
    <w:rsid w:val="005271F1"/>
    <w:rsid w:val="00527AE4"/>
    <w:rsid w:val="00530F9D"/>
    <w:rsid w:val="00531127"/>
    <w:rsid w:val="005357CB"/>
    <w:rsid w:val="005565A1"/>
    <w:rsid w:val="00567549"/>
    <w:rsid w:val="0057027E"/>
    <w:rsid w:val="00570A11"/>
    <w:rsid w:val="00573E9C"/>
    <w:rsid w:val="005761AA"/>
    <w:rsid w:val="00592032"/>
    <w:rsid w:val="00593E5E"/>
    <w:rsid w:val="00596989"/>
    <w:rsid w:val="005B5B98"/>
    <w:rsid w:val="005C1899"/>
    <w:rsid w:val="00604194"/>
    <w:rsid w:val="00611482"/>
    <w:rsid w:val="00616B92"/>
    <w:rsid w:val="006265C1"/>
    <w:rsid w:val="00627480"/>
    <w:rsid w:val="006356D7"/>
    <w:rsid w:val="00651B64"/>
    <w:rsid w:val="0065292D"/>
    <w:rsid w:val="00670C87"/>
    <w:rsid w:val="006869C1"/>
    <w:rsid w:val="00687709"/>
    <w:rsid w:val="006B096E"/>
    <w:rsid w:val="006D6C14"/>
    <w:rsid w:val="006E2CDC"/>
    <w:rsid w:val="006E5B94"/>
    <w:rsid w:val="006E7364"/>
    <w:rsid w:val="006F2DC8"/>
    <w:rsid w:val="006F39D6"/>
    <w:rsid w:val="006F3FC8"/>
    <w:rsid w:val="007012B7"/>
    <w:rsid w:val="00705655"/>
    <w:rsid w:val="00732C0B"/>
    <w:rsid w:val="00733EC7"/>
    <w:rsid w:val="0073611B"/>
    <w:rsid w:val="00737C7B"/>
    <w:rsid w:val="007401FF"/>
    <w:rsid w:val="00762C62"/>
    <w:rsid w:val="00775A81"/>
    <w:rsid w:val="00793DDB"/>
    <w:rsid w:val="00796D6E"/>
    <w:rsid w:val="007A15D2"/>
    <w:rsid w:val="007A3F58"/>
    <w:rsid w:val="007B60A0"/>
    <w:rsid w:val="007C2FE3"/>
    <w:rsid w:val="007E296E"/>
    <w:rsid w:val="007E3DB6"/>
    <w:rsid w:val="007E697F"/>
    <w:rsid w:val="007F27A5"/>
    <w:rsid w:val="00806929"/>
    <w:rsid w:val="0081055E"/>
    <w:rsid w:val="00832D25"/>
    <w:rsid w:val="00835629"/>
    <w:rsid w:val="00835D2F"/>
    <w:rsid w:val="00855304"/>
    <w:rsid w:val="00856042"/>
    <w:rsid w:val="008666C4"/>
    <w:rsid w:val="00867098"/>
    <w:rsid w:val="00874D41"/>
    <w:rsid w:val="008775CE"/>
    <w:rsid w:val="008A05E6"/>
    <w:rsid w:val="008A0B58"/>
    <w:rsid w:val="008A2040"/>
    <w:rsid w:val="008B2EEC"/>
    <w:rsid w:val="008C68A2"/>
    <w:rsid w:val="008D59AF"/>
    <w:rsid w:val="008E3072"/>
    <w:rsid w:val="00910BE1"/>
    <w:rsid w:val="009111D8"/>
    <w:rsid w:val="00920307"/>
    <w:rsid w:val="0092579F"/>
    <w:rsid w:val="0095121F"/>
    <w:rsid w:val="009709E9"/>
    <w:rsid w:val="00973D07"/>
    <w:rsid w:val="009D5E7E"/>
    <w:rsid w:val="009E4D56"/>
    <w:rsid w:val="00A0213A"/>
    <w:rsid w:val="00A16C74"/>
    <w:rsid w:val="00A213D6"/>
    <w:rsid w:val="00A26BD2"/>
    <w:rsid w:val="00A44045"/>
    <w:rsid w:val="00A44243"/>
    <w:rsid w:val="00A519DB"/>
    <w:rsid w:val="00A85A40"/>
    <w:rsid w:val="00A9583C"/>
    <w:rsid w:val="00AA47FF"/>
    <w:rsid w:val="00AC6786"/>
    <w:rsid w:val="00AD7CDB"/>
    <w:rsid w:val="00AF7765"/>
    <w:rsid w:val="00B26182"/>
    <w:rsid w:val="00B4614E"/>
    <w:rsid w:val="00B679F6"/>
    <w:rsid w:val="00B75C0E"/>
    <w:rsid w:val="00B855EC"/>
    <w:rsid w:val="00B91CCE"/>
    <w:rsid w:val="00B94E2F"/>
    <w:rsid w:val="00BA3BE7"/>
    <w:rsid w:val="00BA71E4"/>
    <w:rsid w:val="00BB248F"/>
    <w:rsid w:val="00BC0897"/>
    <w:rsid w:val="00BC1505"/>
    <w:rsid w:val="00BE166F"/>
    <w:rsid w:val="00BF6923"/>
    <w:rsid w:val="00C07EAB"/>
    <w:rsid w:val="00C1049B"/>
    <w:rsid w:val="00C142E6"/>
    <w:rsid w:val="00C151C8"/>
    <w:rsid w:val="00C23C0A"/>
    <w:rsid w:val="00C31CE6"/>
    <w:rsid w:val="00C523AA"/>
    <w:rsid w:val="00C705CA"/>
    <w:rsid w:val="00C75034"/>
    <w:rsid w:val="00C76A55"/>
    <w:rsid w:val="00C820E2"/>
    <w:rsid w:val="00C877B3"/>
    <w:rsid w:val="00CA6255"/>
    <w:rsid w:val="00CB3793"/>
    <w:rsid w:val="00CB577A"/>
    <w:rsid w:val="00CC2E3D"/>
    <w:rsid w:val="00CC724C"/>
    <w:rsid w:val="00CD1418"/>
    <w:rsid w:val="00CD41FC"/>
    <w:rsid w:val="00CF11FE"/>
    <w:rsid w:val="00CF5BE7"/>
    <w:rsid w:val="00D108E8"/>
    <w:rsid w:val="00D1227E"/>
    <w:rsid w:val="00D16B62"/>
    <w:rsid w:val="00D174D6"/>
    <w:rsid w:val="00D330C5"/>
    <w:rsid w:val="00D463E7"/>
    <w:rsid w:val="00D55E6D"/>
    <w:rsid w:val="00D649C4"/>
    <w:rsid w:val="00D6759F"/>
    <w:rsid w:val="00D70CE7"/>
    <w:rsid w:val="00D76301"/>
    <w:rsid w:val="00D8399E"/>
    <w:rsid w:val="00DB6241"/>
    <w:rsid w:val="00DC3D7F"/>
    <w:rsid w:val="00DC67F0"/>
    <w:rsid w:val="00DD3162"/>
    <w:rsid w:val="00DD4F4F"/>
    <w:rsid w:val="00DD7E04"/>
    <w:rsid w:val="00DF0AF2"/>
    <w:rsid w:val="00E03F17"/>
    <w:rsid w:val="00E13A68"/>
    <w:rsid w:val="00E306EF"/>
    <w:rsid w:val="00E33E6A"/>
    <w:rsid w:val="00E5147D"/>
    <w:rsid w:val="00E702AB"/>
    <w:rsid w:val="00E77526"/>
    <w:rsid w:val="00E9498D"/>
    <w:rsid w:val="00EC325B"/>
    <w:rsid w:val="00ED27E9"/>
    <w:rsid w:val="00EE1887"/>
    <w:rsid w:val="00F13403"/>
    <w:rsid w:val="00F17CE7"/>
    <w:rsid w:val="00F22ED7"/>
    <w:rsid w:val="00F56550"/>
    <w:rsid w:val="00F64640"/>
    <w:rsid w:val="00F71066"/>
    <w:rsid w:val="00F74D09"/>
    <w:rsid w:val="00F81E51"/>
    <w:rsid w:val="00F9641F"/>
    <w:rsid w:val="00FB5676"/>
    <w:rsid w:val="00FB5772"/>
    <w:rsid w:val="00FB6083"/>
    <w:rsid w:val="00FC700F"/>
    <w:rsid w:val="00FD3913"/>
    <w:rsid w:val="00FE5399"/>
    <w:rsid w:val="00FE5622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44D51"/>
  <w15:docId w15:val="{E9904BF5-FA99-47FC-93F0-CFE1DCD5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9E4D56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9E4D56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">
    <w:name w:val="Char Char"/>
    <w:basedOn w:val="prastasis"/>
    <w:rsid w:val="009E4D56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HTMLiankstoformatuotas">
    <w:name w:val="HTML Preformatted"/>
    <w:basedOn w:val="prastasis"/>
    <w:rsid w:val="009E4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paragraph" w:styleId="Pagrindinistekstas">
    <w:name w:val="Body Text"/>
    <w:basedOn w:val="prastasis"/>
    <w:rsid w:val="009E4D56"/>
    <w:pPr>
      <w:spacing w:after="120"/>
    </w:pPr>
  </w:style>
  <w:style w:type="paragraph" w:customStyle="1" w:styleId="prastasiniatinklio1">
    <w:name w:val="Įprastas (žiniatinklio)1"/>
    <w:basedOn w:val="prastasis"/>
    <w:uiPriority w:val="99"/>
    <w:rsid w:val="009E4D56"/>
    <w:pPr>
      <w:spacing w:before="100" w:beforeAutospacing="1" w:after="100" w:afterAutospacing="1"/>
    </w:pPr>
    <w:rPr>
      <w:szCs w:val="24"/>
      <w:lang w:eastAsia="lt-LT"/>
    </w:rPr>
  </w:style>
  <w:style w:type="paragraph" w:styleId="Pagrindiniotekstotrauka2">
    <w:name w:val="Body Text Indent 2"/>
    <w:basedOn w:val="prastasis"/>
    <w:rsid w:val="009E4D56"/>
    <w:pPr>
      <w:spacing w:after="120" w:line="480" w:lineRule="auto"/>
      <w:ind w:left="283"/>
    </w:pPr>
  </w:style>
  <w:style w:type="paragraph" w:styleId="Pagrindiniotekstotrauka">
    <w:name w:val="Body Text Indent"/>
    <w:basedOn w:val="prastasis"/>
    <w:link w:val="PagrindiniotekstotraukaDiagrama"/>
    <w:rsid w:val="009E4D56"/>
    <w:pPr>
      <w:spacing w:after="120"/>
      <w:ind w:left="283"/>
    </w:pPr>
    <w:rPr>
      <w:lang w:val="x-none"/>
    </w:rPr>
  </w:style>
  <w:style w:type="paragraph" w:styleId="Sraassuenkleliais">
    <w:name w:val="List Bullet"/>
    <w:basedOn w:val="prastasis"/>
    <w:rsid w:val="00A44045"/>
    <w:pPr>
      <w:numPr>
        <w:numId w:val="4"/>
      </w:numPr>
    </w:pPr>
  </w:style>
  <w:style w:type="paragraph" w:styleId="Debesliotekstas">
    <w:name w:val="Balloon Text"/>
    <w:basedOn w:val="prastasis"/>
    <w:link w:val="DebesliotekstasDiagrama"/>
    <w:rsid w:val="00334B3A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rsid w:val="00334B3A"/>
    <w:rPr>
      <w:rFonts w:ascii="Tahoma" w:hAnsi="Tahoma" w:cs="Tahoma"/>
      <w:sz w:val="16"/>
      <w:szCs w:val="16"/>
      <w:lang w:eastAsia="en-US"/>
    </w:rPr>
  </w:style>
  <w:style w:type="paragraph" w:styleId="Antrats">
    <w:name w:val="header"/>
    <w:basedOn w:val="prastasis"/>
    <w:link w:val="AntratsDiagrama"/>
    <w:uiPriority w:val="99"/>
    <w:rsid w:val="00494D76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rsid w:val="00494D76"/>
    <w:rPr>
      <w:sz w:val="24"/>
      <w:lang w:eastAsia="en-US"/>
    </w:rPr>
  </w:style>
  <w:style w:type="paragraph" w:styleId="Porat">
    <w:name w:val="footer"/>
    <w:basedOn w:val="prastasis"/>
    <w:link w:val="PoratDiagrama"/>
    <w:rsid w:val="00494D76"/>
    <w:pPr>
      <w:tabs>
        <w:tab w:val="center" w:pos="4819"/>
        <w:tab w:val="right" w:pos="9638"/>
      </w:tabs>
    </w:pPr>
    <w:rPr>
      <w:lang w:val="x-none"/>
    </w:rPr>
  </w:style>
  <w:style w:type="character" w:customStyle="1" w:styleId="PoratDiagrama">
    <w:name w:val="Poraštė Diagrama"/>
    <w:link w:val="Porat"/>
    <w:rsid w:val="00494D76"/>
    <w:rPr>
      <w:sz w:val="24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7E3DB6"/>
    <w:rPr>
      <w:sz w:val="24"/>
      <w:lang w:eastAsia="en-US"/>
    </w:rPr>
  </w:style>
  <w:style w:type="character" w:customStyle="1" w:styleId="st1">
    <w:name w:val="st1"/>
    <w:rsid w:val="007E697F"/>
  </w:style>
  <w:style w:type="character" w:styleId="Hipersaitas">
    <w:name w:val="Hyperlink"/>
    <w:uiPriority w:val="99"/>
    <w:unhideWhenUsed/>
    <w:rsid w:val="00CB3793"/>
    <w:rPr>
      <w:strike w:val="0"/>
      <w:dstrike w:val="0"/>
      <w:color w:val="0000FF"/>
      <w:u w:val="none"/>
      <w:effect w:val="none"/>
    </w:rPr>
  </w:style>
  <w:style w:type="paragraph" w:styleId="Sraopastraipa">
    <w:name w:val="List Paragraph"/>
    <w:basedOn w:val="prastasis"/>
    <w:uiPriority w:val="34"/>
    <w:qFormat/>
    <w:rsid w:val="003A79D1"/>
    <w:pPr>
      <w:ind w:left="720"/>
      <w:contextualSpacing/>
    </w:pPr>
  </w:style>
  <w:style w:type="paragraph" w:styleId="Betarp">
    <w:name w:val="No Spacing"/>
    <w:qFormat/>
    <w:rsid w:val="001357D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180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8544">
          <w:marLeft w:val="0"/>
          <w:marRight w:val="0"/>
          <w:marTop w:val="0"/>
          <w:marBottom w:val="0"/>
          <w:divBdr>
            <w:top w:val="single" w:sz="12" w:space="0" w:color="AACDED"/>
            <w:left w:val="single" w:sz="12" w:space="0" w:color="AACDED"/>
            <w:bottom w:val="single" w:sz="12" w:space="0" w:color="AACDED"/>
            <w:right w:val="single" w:sz="12" w:space="0" w:color="AACDED"/>
          </w:divBdr>
          <w:divsChild>
            <w:div w:id="20950835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75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9%20direktoriaus%20isakymas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62556-AFCE-4336-ADF6-4E6DB7DD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 direktoriaus isakymas</Template>
  <TotalTime>1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1500</CharactersWithSpaces>
  <SharedDoc>false</SharedDoc>
  <HLinks>
    <vt:vector size="6" baseType="variant"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mailto:savivaldybe@kretinga.lt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Dangira Mickevičienė</cp:lastModifiedBy>
  <cp:revision>2</cp:revision>
  <cp:lastPrinted>2018-10-05T06:03:00Z</cp:lastPrinted>
  <dcterms:created xsi:type="dcterms:W3CDTF">2021-07-13T12:21:00Z</dcterms:created>
  <dcterms:modified xsi:type="dcterms:W3CDTF">2021-07-13T12:21:00Z</dcterms:modified>
</cp:coreProperties>
</file>